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8674"/>
        <w:gridCol w:w="897"/>
      </w:tblGrid>
      <w:tr w:rsidR="00164CCB" w:rsidRPr="007156E2" w:rsidTr="007156E2">
        <w:trPr>
          <w:jc w:val="center"/>
        </w:trPr>
        <w:tc>
          <w:tcPr>
            <w:tcW w:w="9571" w:type="dxa"/>
            <w:gridSpan w:val="2"/>
          </w:tcPr>
          <w:p w:rsidR="00164CCB" w:rsidRPr="007156E2" w:rsidRDefault="00164CCB" w:rsidP="00715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 М І С Т</w:t>
            </w:r>
          </w:p>
          <w:p w:rsidR="00164CCB" w:rsidRPr="007156E2" w:rsidRDefault="00164CCB" w:rsidP="00715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864C17">
            <w:pPr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56E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Пам’яті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Валерія Олександровича </w:t>
            </w:r>
            <w:r w:rsidRPr="007156E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Подміногіна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316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2A4681">
            <w:pPr>
              <w:pStyle w:val="ListParagraph"/>
              <w:tabs>
                <w:tab w:val="right" w:leader="dot" w:pos="8458"/>
                <w:tab w:val="left" w:leader="dot" w:pos="11739"/>
              </w:tabs>
              <w:spacing w:before="120" w:after="120" w:line="240" w:lineRule="auto"/>
              <w:ind w:left="0" w:firstLine="399"/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</w:pPr>
            <w:r w:rsidRPr="000F47F4">
              <w:rPr>
                <w:rFonts w:ascii="Times New Roman" w:eastAsia="MS Mincho" w:hAnsi="Times New Roman"/>
                <w:i/>
                <w:sz w:val="28"/>
                <w:szCs w:val="28"/>
                <w:lang w:val="uk-UA" w:eastAsia="ja-JP"/>
              </w:rPr>
              <w:t>НАУКОВІ ПРАЦІ:</w:t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864C17">
            <w:pPr>
              <w:pStyle w:val="ListParagraph"/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7156E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Короткий нарис з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історії письмового перекладу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864C17">
            <w:pPr>
              <w:pStyle w:val="ListParagraph"/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Трактат Фрiдрiха Шлейєрмахера „Про рiзнi методи перекладу” ("Uber die Verschiedenen Methoden des Ubersetzens") та його значення для сучасного перекладознавства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CD2D5C" w:rsidRDefault="00164CCB" w:rsidP="00864C17">
            <w:pPr>
              <w:pStyle w:val="ListParagraph"/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D2D5C">
              <w:rPr>
                <w:rFonts w:ascii="Times New Roman" w:hAnsi="Times New Roman"/>
                <w:sz w:val="28"/>
                <w:szCs w:val="28"/>
                <w:lang w:val="uk-UA"/>
              </w:rPr>
              <w:t>Есей „Завдання перекладача” Вальтера Беньяміна про перекладність і „чисту мову” на тлі німецької перекладознавчої традиції</w:t>
            </w:r>
            <w:r w:rsidRPr="00CD2D5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CD2D5C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D2D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6865A5" w:rsidRDefault="00164CCB" w:rsidP="00864C17">
            <w:pPr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5A5">
              <w:rPr>
                <w:rFonts w:ascii="Times New Roman" w:hAnsi="Times New Roman"/>
                <w:sz w:val="28"/>
                <w:szCs w:val="28"/>
                <w:lang w:val="uk-UA"/>
              </w:rPr>
              <w:t>Переклад vs адаптація</w:t>
            </w:r>
            <w:r w:rsidRPr="006865A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6865A5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865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64CCB" w:rsidRPr="00900341" w:rsidTr="007156E2">
        <w:trPr>
          <w:jc w:val="center"/>
        </w:trPr>
        <w:tc>
          <w:tcPr>
            <w:tcW w:w="8674" w:type="dxa"/>
          </w:tcPr>
          <w:p w:rsidR="00164CCB" w:rsidRPr="00900341" w:rsidRDefault="00164CCB" w:rsidP="00864C17">
            <w:pPr>
              <w:pStyle w:val="ListParagraph"/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341">
              <w:rPr>
                <w:rFonts w:ascii="Times New Roman" w:hAnsi="Times New Roman"/>
                <w:sz w:val="28"/>
                <w:szCs w:val="28"/>
                <w:lang w:val="uk-UA"/>
              </w:rPr>
              <w:t>Початок перекладу в Німеччині та історичні коріння  формування німецької літературної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900341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63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864C17">
            <w:pPr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Історія перекладу: предмет, завдання та сучасний 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864C17">
            <w:pPr>
              <w:tabs>
                <w:tab w:val="right" w:leader="dot" w:pos="8458"/>
                <w:tab w:val="left" w:leader="dot" w:pos="11739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Історичні коріння перекладності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81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Історична роль перекладу у становленні національних 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92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Історичні причини перекладу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Найдавніші згадки про переклад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101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E97FCD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FCD">
              <w:rPr>
                <w:rFonts w:ascii="Times New Roman" w:hAnsi="Times New Roman"/>
                <w:sz w:val="28"/>
                <w:szCs w:val="28"/>
                <w:lang w:val="uk-UA"/>
              </w:rPr>
              <w:t>Переклад у Стародавньому Римі (ІІІ ст. до н. е. – V ст. н. е.)</w:t>
            </w:r>
            <w:r w:rsidRPr="00E97FC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113</w:t>
            </w:r>
          </w:p>
        </w:tc>
      </w:tr>
      <w:tr w:rsidR="00164CCB" w:rsidRPr="001752CD" w:rsidTr="00AE1133">
        <w:trPr>
          <w:jc w:val="center"/>
        </w:trPr>
        <w:tc>
          <w:tcPr>
            <w:tcW w:w="8674" w:type="dxa"/>
          </w:tcPr>
          <w:p w:rsidR="00164CCB" w:rsidRPr="00586033" w:rsidRDefault="00164CCB" w:rsidP="0027069F">
            <w:pPr>
              <w:pStyle w:val="BodyText"/>
              <w:tabs>
                <w:tab w:val="left" w:pos="-2481"/>
                <w:tab w:val="right" w:leader="dot" w:pos="8458"/>
              </w:tabs>
              <w:ind w:left="397" w:hanging="397"/>
              <w:jc w:val="both"/>
              <w:outlineLvl w:val="0"/>
              <w:rPr>
                <w:bCs/>
                <w:sz w:val="28"/>
                <w:szCs w:val="28"/>
                <w:lang w:val="uk-UA"/>
              </w:rPr>
            </w:pPr>
            <w:bookmarkStart w:id="0" w:name="bookmark0"/>
            <w:r w:rsidRPr="00586033">
              <w:rPr>
                <w:sz w:val="28"/>
                <w:szCs w:val="28"/>
                <w:lang w:val="uk-UA"/>
              </w:rPr>
              <w:t>Когнітивні підходи до перекладу</w:t>
            </w:r>
            <w:bookmarkEnd w:id="0"/>
            <w:r w:rsidRPr="0058603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AE1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130</w:t>
            </w:r>
          </w:p>
        </w:tc>
      </w:tr>
      <w:tr w:rsidR="00164CCB" w:rsidRPr="001752CD" w:rsidTr="00AE1133">
        <w:trPr>
          <w:jc w:val="center"/>
        </w:trPr>
        <w:tc>
          <w:tcPr>
            <w:tcW w:w="8674" w:type="dxa"/>
          </w:tcPr>
          <w:p w:rsidR="00164CCB" w:rsidRPr="00586033" w:rsidRDefault="00164CCB" w:rsidP="0027069F">
            <w:pPr>
              <w:pStyle w:val="BodyText"/>
              <w:tabs>
                <w:tab w:val="left" w:pos="-2481"/>
                <w:tab w:val="right" w:leader="dot" w:pos="8458"/>
              </w:tabs>
              <w:ind w:left="397" w:hanging="397"/>
              <w:jc w:val="both"/>
              <w:outlineLvl w:val="0"/>
              <w:rPr>
                <w:bCs/>
                <w:sz w:val="28"/>
                <w:szCs w:val="28"/>
                <w:lang w:val="uk-UA"/>
              </w:rPr>
            </w:pPr>
            <w:r w:rsidRPr="00586033">
              <w:rPr>
                <w:sz w:val="28"/>
                <w:szCs w:val="28"/>
                <w:lang w:val="uk-UA"/>
              </w:rPr>
              <w:t>Романтична концепція перекладу та сучасність</w:t>
            </w:r>
            <w:r w:rsidRPr="0058603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AE1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132</w:t>
            </w:r>
          </w:p>
        </w:tc>
      </w:tr>
      <w:tr w:rsidR="00164CCB" w:rsidRPr="001752CD" w:rsidTr="0027069F">
        <w:trPr>
          <w:jc w:val="center"/>
        </w:trPr>
        <w:tc>
          <w:tcPr>
            <w:tcW w:w="8674" w:type="dxa"/>
          </w:tcPr>
          <w:p w:rsidR="00164CCB" w:rsidRPr="001752CD" w:rsidRDefault="00164CCB" w:rsidP="0027069F">
            <w:pPr>
              <w:tabs>
                <w:tab w:val="right" w:leader="dot" w:pos="8458"/>
              </w:tabs>
              <w:spacing w:after="12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2CD">
              <w:rPr>
                <w:rFonts w:ascii="Times New Roman" w:hAnsi="Times New Roman"/>
                <w:sz w:val="28"/>
                <w:szCs w:val="28"/>
                <w:lang w:val="uk-UA"/>
              </w:rPr>
              <w:t>Перекладачі – творці писемностей: Месроп Маштоц</w:t>
            </w:r>
            <w:r w:rsidRPr="001752C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1752CD" w:rsidRDefault="00164CCB" w:rsidP="002706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133</w:t>
            </w:r>
          </w:p>
        </w:tc>
      </w:tr>
      <w:tr w:rsidR="00164CCB" w:rsidRPr="00E84C9F" w:rsidTr="0027069F">
        <w:trPr>
          <w:jc w:val="center"/>
        </w:trPr>
        <w:tc>
          <w:tcPr>
            <w:tcW w:w="8674" w:type="dxa"/>
          </w:tcPr>
          <w:p w:rsidR="00164CCB" w:rsidRPr="00864C17" w:rsidRDefault="00164CCB" w:rsidP="0027069F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 w:rsidRPr="00E97F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форми перекладу у німецьких романтиків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 романтиків</w:t>
            </w:r>
          </w:p>
        </w:tc>
        <w:tc>
          <w:tcPr>
            <w:tcW w:w="897" w:type="dxa"/>
          </w:tcPr>
          <w:p w:rsidR="00164CCB" w:rsidRPr="00E97FCD" w:rsidRDefault="00164CCB" w:rsidP="0027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F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164CCB" w:rsidRPr="001752CD" w:rsidTr="00AE1133">
        <w:trPr>
          <w:jc w:val="center"/>
        </w:trPr>
        <w:tc>
          <w:tcPr>
            <w:tcW w:w="8674" w:type="dxa"/>
          </w:tcPr>
          <w:p w:rsidR="00164CCB" w:rsidRPr="001752CD" w:rsidRDefault="00164CCB" w:rsidP="0027069F">
            <w:pPr>
              <w:tabs>
                <w:tab w:val="right" w:leader="dot" w:pos="8458"/>
              </w:tabs>
              <w:spacing w:after="120" w:line="240" w:lineRule="auto"/>
              <w:ind w:left="399" w:hanging="399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2CD">
              <w:rPr>
                <w:rFonts w:ascii="Times New Roman" w:hAnsi="Times New Roman"/>
                <w:sz w:val="28"/>
                <w:szCs w:val="28"/>
              </w:rPr>
              <w:t>Когнитивные процессы при устном переводе</w:t>
            </w:r>
            <w:r w:rsidRPr="001752C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1752CD" w:rsidRDefault="00164CCB" w:rsidP="002706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145</w:t>
            </w:r>
          </w:p>
        </w:tc>
      </w:tr>
      <w:tr w:rsidR="00164CCB" w:rsidRPr="007156E2" w:rsidTr="0027069F">
        <w:trPr>
          <w:jc w:val="center"/>
        </w:trPr>
        <w:tc>
          <w:tcPr>
            <w:tcW w:w="8674" w:type="dxa"/>
          </w:tcPr>
          <w:p w:rsidR="00164CCB" w:rsidRPr="00864C17" w:rsidRDefault="00164CCB" w:rsidP="0027069F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33AB">
              <w:rPr>
                <w:rFonts w:ascii="Times New Roman" w:hAnsi="Times New Roman"/>
                <w:sz w:val="28"/>
                <w:szCs w:val="28"/>
                <w:lang w:val="uk-UA"/>
              </w:rPr>
              <w:t>Історія перекладу та думок про перекладу у середньовічній Англії (давньоанглійський період)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468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27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4CCB" w:rsidRPr="006133AB" w:rsidRDefault="00164CCB" w:rsidP="0027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3A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164CCB" w:rsidRPr="007156E2" w:rsidTr="0027069F">
        <w:trPr>
          <w:jc w:val="center"/>
        </w:trPr>
        <w:tc>
          <w:tcPr>
            <w:tcW w:w="8674" w:type="dxa"/>
          </w:tcPr>
          <w:p w:rsidR="00164CCB" w:rsidRPr="007156E2" w:rsidRDefault="00164CCB" w:rsidP="0027069F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Історія перекладу та перекл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адацької думки в Англії (ранній середньо англійський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переклад)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2706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2706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160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pStyle w:val="Heading6"/>
              <w:tabs>
                <w:tab w:val="right" w:leader="dot" w:pos="8458"/>
              </w:tabs>
              <w:spacing w:before="0" w:after="120" w:line="240" w:lineRule="auto"/>
              <w:ind w:left="397" w:hanging="397"/>
              <w:jc w:val="both"/>
              <w:rPr>
                <w:b w:val="0"/>
                <w:sz w:val="28"/>
                <w:szCs w:val="28"/>
              </w:rPr>
            </w:pPr>
            <w:r w:rsidRPr="007156E2">
              <w:rPr>
                <w:b w:val="0"/>
                <w:sz w:val="28"/>
                <w:szCs w:val="28"/>
              </w:rPr>
              <w:t>Юдейська традиція перекладу</w:t>
            </w:r>
            <w:r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167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630E6E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E6E">
              <w:rPr>
                <w:rFonts w:ascii="Times New Roman" w:hAnsi="Times New Roman"/>
                <w:sz w:val="28"/>
                <w:szCs w:val="28"/>
                <w:lang w:val="uk-UA"/>
              </w:rPr>
              <w:t>Роль перекладачів, перекладів та процесу перекладу у становленні національних мов</w:t>
            </w:r>
          </w:p>
        </w:tc>
        <w:tc>
          <w:tcPr>
            <w:tcW w:w="897" w:type="dxa"/>
          </w:tcPr>
          <w:p w:rsidR="00164CCB" w:rsidRPr="00630E6E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30E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Витоки західного перекладознавства: Ієронім Стридонський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194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pStyle w:val="BodyTextIndent"/>
              <w:tabs>
                <w:tab w:val="right" w:leader="dot" w:pos="8458"/>
              </w:tabs>
              <w:spacing w:after="120"/>
              <w:ind w:left="397" w:hanging="397"/>
              <w:rPr>
                <w:szCs w:val="28"/>
                <w:lang w:val="uk-UA"/>
              </w:rPr>
            </w:pPr>
            <w:r w:rsidRPr="007156E2">
              <w:rPr>
                <w:szCs w:val="28"/>
                <w:lang w:val="uk-UA"/>
              </w:rPr>
              <w:t>Переклад та поширення знань: на прикладі середньовічного латинського перекладу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207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496735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6735">
              <w:rPr>
                <w:rFonts w:ascii="Times New Roman" w:hAnsi="Times New Roman"/>
                <w:sz w:val="28"/>
                <w:szCs w:val="28"/>
                <w:lang w:val="uk-UA"/>
              </w:rPr>
              <w:t>Переклад: категорія класична, прототип чи кластер?</w:t>
            </w:r>
            <w:r w:rsidRPr="0049673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967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FF5986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986">
              <w:rPr>
                <w:rFonts w:ascii="Times New Roman" w:hAnsi="Times New Roman"/>
                <w:sz w:val="28"/>
                <w:szCs w:val="28"/>
                <w:lang w:val="uk-UA"/>
              </w:rPr>
              <w:t>Псевдо- та самопереклади як царини дослідження в історії перекладу</w:t>
            </w:r>
            <w:r w:rsidRPr="00FF598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59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Історія перекл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аду та перекладацької думки в А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нглії XIV ст.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234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Григорій Кочур та історія української перекладацької традиції: питання періодизації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248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tabs>
                <w:tab w:val="right" w:leader="dot" w:pos="8458"/>
              </w:tabs>
              <w:spacing w:after="120" w:line="240" w:lineRule="auto"/>
              <w:ind w:left="397" w:hanging="39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Дихотомія</w:t>
            </w:r>
            <w:r w:rsidRPr="007156E2">
              <w:rPr>
                <w:rFonts w:ascii="Times New Roman" w:hAnsi="Times New Roman"/>
                <w:spacing w:val="-47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перекладацьких</w:t>
            </w:r>
            <w:r w:rsidRPr="007156E2">
              <w:rPr>
                <w:rFonts w:ascii="Times New Roman" w:hAnsi="Times New Roman"/>
                <w:spacing w:val="-47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стратегій</w:t>
            </w:r>
            <w:r w:rsidRPr="007156E2">
              <w:rPr>
                <w:rFonts w:ascii="Times New Roman" w:hAnsi="Times New Roman"/>
                <w:spacing w:val="-45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очуження</w:t>
            </w:r>
            <w:r w:rsidRPr="007156E2">
              <w:rPr>
                <w:rFonts w:ascii="Times New Roman" w:hAnsi="Times New Roman"/>
                <w:spacing w:val="-47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та одомашнення</w:t>
            </w:r>
            <w:r w:rsidRPr="007156E2">
              <w:rPr>
                <w:rFonts w:ascii="Times New Roman" w:hAnsi="Times New Roman"/>
                <w:spacing w:val="-42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156E2">
              <w:rPr>
                <w:rFonts w:ascii="Times New Roman" w:hAnsi="Times New Roman"/>
                <w:spacing w:val="-43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історії</w:t>
            </w:r>
            <w:r w:rsidRPr="007156E2">
              <w:rPr>
                <w:rFonts w:ascii="Times New Roman" w:hAnsi="Times New Roman"/>
                <w:spacing w:val="-42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європейського</w:t>
            </w:r>
            <w:r w:rsidRPr="007156E2">
              <w:rPr>
                <w:rFonts w:ascii="Times New Roman" w:hAnsi="Times New Roman"/>
                <w:spacing w:val="-43"/>
                <w:sz w:val="28"/>
                <w:szCs w:val="28"/>
                <w:lang w:val="uk-UA"/>
              </w:rPr>
              <w:t xml:space="preserve"> </w:t>
            </w: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перекладу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256</w:t>
            </w:r>
          </w:p>
        </w:tc>
      </w:tr>
      <w:tr w:rsidR="00164CCB" w:rsidRPr="007156E2" w:rsidTr="00AE1133">
        <w:trPr>
          <w:jc w:val="center"/>
        </w:trPr>
        <w:tc>
          <w:tcPr>
            <w:tcW w:w="8674" w:type="dxa"/>
          </w:tcPr>
          <w:p w:rsidR="00164CCB" w:rsidRPr="00733AD9" w:rsidRDefault="00164CCB" w:rsidP="00AE1133">
            <w:pPr>
              <w:tabs>
                <w:tab w:val="right" w:leader="dot" w:pos="8458"/>
              </w:tabs>
              <w:spacing w:after="120" w:line="240" w:lineRule="auto"/>
              <w:ind w:left="399" w:hanging="399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bookmark1"/>
            <w:r w:rsidRPr="00733AD9">
              <w:rPr>
                <w:rFonts w:ascii="Times New Roman" w:hAnsi="Times New Roman"/>
                <w:sz w:val="28"/>
                <w:szCs w:val="28"/>
                <w:lang w:val="uk-UA"/>
              </w:rPr>
              <w:t>Переклад: тенденція та традиція</w:t>
            </w:r>
            <w:bookmarkEnd w:id="1"/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Default="00164CCB" w:rsidP="00AE1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263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530BD">
            <w:pPr>
              <w:pStyle w:val="BodyText"/>
              <w:tabs>
                <w:tab w:val="left" w:pos="-2481"/>
                <w:tab w:val="right" w:leader="dot" w:pos="8458"/>
              </w:tabs>
              <w:ind w:left="397" w:hanging="397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156E2">
              <w:rPr>
                <w:bCs/>
                <w:sz w:val="28"/>
                <w:szCs w:val="28"/>
                <w:lang w:val="uk-UA"/>
              </w:rPr>
              <w:t>З хистом і не без глузду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269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2A4681">
            <w:pPr>
              <w:spacing w:before="120" w:after="120" w:line="240" w:lineRule="auto"/>
              <w:ind w:left="357" w:firstLine="4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F47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ПЕРЕКЛАДИ:</w:t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2A4681">
            <w:pPr>
              <w:tabs>
                <w:tab w:val="right" w:leader="dot" w:pos="8458"/>
              </w:tabs>
              <w:spacing w:after="12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Ієронім Стридонський. Лист 57. До Паммахія про найкращий спосіб перекладу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164CCB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280</w:t>
            </w:r>
          </w:p>
        </w:tc>
      </w:tr>
      <w:tr w:rsidR="00164CCB" w:rsidRPr="002530BD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2A4681">
            <w:pPr>
              <w:pStyle w:val="ListParagraph"/>
              <w:tabs>
                <w:tab w:val="right" w:leader="dot" w:pos="8458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 Лютер</w:t>
            </w:r>
            <w:r w:rsidRPr="002530BD">
              <w:rPr>
                <w:rFonts w:ascii="Times New Roman" w:hAnsi="Times New Roman"/>
                <w:sz w:val="28"/>
                <w:szCs w:val="28"/>
                <w:lang w:val="uk-UA"/>
              </w:rPr>
              <w:t>. Послання про переклад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164CCB" w:rsidRPr="002530BD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294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2A4681" w:rsidRDefault="00164CCB" w:rsidP="002A4681">
            <w:pPr>
              <w:tabs>
                <w:tab w:val="right" w:leader="dot" w:pos="8458"/>
              </w:tabs>
              <w:spacing w:after="12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Вальтер Беньямін. Завдання перекладача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310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0F47F4">
            <w:pPr>
              <w:tabs>
                <w:tab w:val="right" w:leader="dot" w:pos="8458"/>
              </w:tabs>
              <w:spacing w:after="12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Фрідріх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>л</w:t>
            </w:r>
            <w:r w:rsidRPr="000F47F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>єрмахер</w:t>
            </w:r>
            <w:r w:rsidRPr="000F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0F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різні методи перекладу 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320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2A4681">
            <w:pPr>
              <w:pStyle w:val="ListParagraph"/>
              <w:tabs>
                <w:tab w:val="right" w:leader="dot" w:pos="8458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Новаліс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328</w:t>
            </w:r>
          </w:p>
        </w:tc>
      </w:tr>
      <w:tr w:rsidR="00164CCB" w:rsidRPr="002530BD" w:rsidTr="007156E2">
        <w:trPr>
          <w:jc w:val="center"/>
        </w:trPr>
        <w:tc>
          <w:tcPr>
            <w:tcW w:w="8674" w:type="dxa"/>
          </w:tcPr>
          <w:p w:rsidR="00164CCB" w:rsidRPr="000F47F4" w:rsidRDefault="00164CCB" w:rsidP="002A4681">
            <w:pPr>
              <w:pStyle w:val="ListParagraph"/>
              <w:tabs>
                <w:tab w:val="right" w:leader="dot" w:pos="8458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Фрідріх</w:t>
            </w:r>
            <w:r w:rsidRPr="002530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Ніцше</w:t>
            </w:r>
            <w:r w:rsidRPr="000F47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164CCB" w:rsidRPr="002530BD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329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2A4681" w:rsidRDefault="00164CCB" w:rsidP="002A4681">
            <w:pPr>
              <w:tabs>
                <w:tab w:val="right" w:leader="dot" w:pos="8458"/>
              </w:tabs>
              <w:spacing w:after="12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Бернха</w:t>
            </w:r>
            <w:r w:rsidRPr="007156E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рд Шлинк.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Любовник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330</w:t>
            </w: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7156E2" w:rsidRDefault="00164CCB" w:rsidP="002A4681">
            <w:pPr>
              <w:tabs>
                <w:tab w:val="right" w:leader="dot" w:pos="8458"/>
              </w:tabs>
              <w:spacing w:after="12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64CCB" w:rsidRPr="007156E2" w:rsidTr="007156E2">
        <w:trPr>
          <w:jc w:val="center"/>
        </w:trPr>
        <w:tc>
          <w:tcPr>
            <w:tcW w:w="8674" w:type="dxa"/>
          </w:tcPr>
          <w:p w:rsidR="00164CCB" w:rsidRPr="002A4681" w:rsidRDefault="00164CCB" w:rsidP="002A4681">
            <w:pPr>
              <w:tabs>
                <w:tab w:val="right" w:leader="dot" w:pos="8458"/>
              </w:tabs>
              <w:spacing w:after="120" w:line="240" w:lineRule="auto"/>
              <w:ind w:left="360" w:hanging="360"/>
              <w:jc w:val="both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 w:rsidRPr="007156E2">
              <w:rPr>
                <w:rFonts w:ascii="Times New Roman" w:hAnsi="Times New Roman"/>
                <w:sz w:val="28"/>
                <w:szCs w:val="28"/>
                <w:lang w:val="uk-UA"/>
              </w:rPr>
              <w:t>Спогади студентів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97" w:type="dxa"/>
          </w:tcPr>
          <w:p w:rsidR="00164CCB" w:rsidRPr="007156E2" w:rsidRDefault="00164CCB" w:rsidP="007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338</w:t>
            </w:r>
          </w:p>
        </w:tc>
      </w:tr>
    </w:tbl>
    <w:p w:rsidR="00164CCB" w:rsidRDefault="00164CCB">
      <w:pPr>
        <w:rPr>
          <w:lang w:val="en-US"/>
        </w:rPr>
      </w:pPr>
    </w:p>
    <w:p w:rsidR="00164CCB" w:rsidRDefault="00164CCB">
      <w:pPr>
        <w:rPr>
          <w:lang w:val="en-US"/>
        </w:rPr>
      </w:pPr>
    </w:p>
    <w:sectPr w:rsidR="00164CCB" w:rsidSect="0099709F">
      <w:footerReference w:type="even" r:id="rId7"/>
      <w:footerReference w:type="default" r:id="rId8"/>
      <w:pgSz w:w="11906" w:h="16838" w:code="9"/>
      <w:pgMar w:top="1134" w:right="1134" w:bottom="1134" w:left="1134" w:header="709" w:footer="113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CB" w:rsidRDefault="00164CCB">
      <w:r>
        <w:separator/>
      </w:r>
    </w:p>
  </w:endnote>
  <w:endnote w:type="continuationSeparator" w:id="0">
    <w:p w:rsidR="00164CCB" w:rsidRDefault="0016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B" w:rsidRDefault="00164CCB" w:rsidP="00294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CB" w:rsidRDefault="00164CCB" w:rsidP="009970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B" w:rsidRPr="0099709F" w:rsidRDefault="00164CCB" w:rsidP="0099709F">
    <w:pPr>
      <w:pStyle w:val="Footer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9709F">
      <w:rPr>
        <w:rStyle w:val="PageNumber"/>
        <w:rFonts w:ascii="Times New Roman" w:hAnsi="Times New Roman"/>
        <w:sz w:val="28"/>
        <w:szCs w:val="28"/>
      </w:rPr>
      <w:fldChar w:fldCharType="begin"/>
    </w:r>
    <w:r w:rsidRPr="0099709F">
      <w:rPr>
        <w:rStyle w:val="PageNumber"/>
        <w:rFonts w:ascii="Times New Roman" w:hAnsi="Times New Roman"/>
        <w:sz w:val="28"/>
        <w:szCs w:val="28"/>
      </w:rPr>
      <w:instrText xml:space="preserve"> PAGE </w:instrText>
    </w:r>
    <w:r w:rsidRPr="0099709F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</w:t>
    </w:r>
    <w:r w:rsidRPr="0099709F">
      <w:rPr>
        <w:rStyle w:val="PageNumber"/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CB" w:rsidRDefault="00164CCB">
      <w:r>
        <w:separator/>
      </w:r>
    </w:p>
  </w:footnote>
  <w:footnote w:type="continuationSeparator" w:id="0">
    <w:p w:rsidR="00164CCB" w:rsidRDefault="00164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E8C"/>
    <w:multiLevelType w:val="hybridMultilevel"/>
    <w:tmpl w:val="48B0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F57FB"/>
    <w:multiLevelType w:val="hybridMultilevel"/>
    <w:tmpl w:val="89EED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B5383"/>
    <w:multiLevelType w:val="hybridMultilevel"/>
    <w:tmpl w:val="3132C0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380"/>
    <w:rsid w:val="00005881"/>
    <w:rsid w:val="000336AE"/>
    <w:rsid w:val="00035C57"/>
    <w:rsid w:val="0005387F"/>
    <w:rsid w:val="00086985"/>
    <w:rsid w:val="000D053E"/>
    <w:rsid w:val="000F2E21"/>
    <w:rsid w:val="000F47F4"/>
    <w:rsid w:val="001159D8"/>
    <w:rsid w:val="00155126"/>
    <w:rsid w:val="00164CCB"/>
    <w:rsid w:val="001752CD"/>
    <w:rsid w:val="001B1380"/>
    <w:rsid w:val="001B646A"/>
    <w:rsid w:val="001E3242"/>
    <w:rsid w:val="00205984"/>
    <w:rsid w:val="00211189"/>
    <w:rsid w:val="002402FE"/>
    <w:rsid w:val="002530BD"/>
    <w:rsid w:val="0027069F"/>
    <w:rsid w:val="00292CD4"/>
    <w:rsid w:val="0029452D"/>
    <w:rsid w:val="002A4681"/>
    <w:rsid w:val="002C4DC5"/>
    <w:rsid w:val="00300270"/>
    <w:rsid w:val="00316AAC"/>
    <w:rsid w:val="0032513F"/>
    <w:rsid w:val="00326DD0"/>
    <w:rsid w:val="00332FB8"/>
    <w:rsid w:val="0035601E"/>
    <w:rsid w:val="00364A24"/>
    <w:rsid w:val="0036750E"/>
    <w:rsid w:val="003C3647"/>
    <w:rsid w:val="003F3716"/>
    <w:rsid w:val="00414497"/>
    <w:rsid w:val="004171F4"/>
    <w:rsid w:val="00490085"/>
    <w:rsid w:val="00495AE9"/>
    <w:rsid w:val="00496735"/>
    <w:rsid w:val="004A5B40"/>
    <w:rsid w:val="004C569D"/>
    <w:rsid w:val="004C7581"/>
    <w:rsid w:val="004D4E8B"/>
    <w:rsid w:val="00517E78"/>
    <w:rsid w:val="00520A88"/>
    <w:rsid w:val="0052712D"/>
    <w:rsid w:val="00537BC9"/>
    <w:rsid w:val="00553E70"/>
    <w:rsid w:val="00581565"/>
    <w:rsid w:val="00586033"/>
    <w:rsid w:val="005B3346"/>
    <w:rsid w:val="005D4A7B"/>
    <w:rsid w:val="006133AB"/>
    <w:rsid w:val="00630E6E"/>
    <w:rsid w:val="00662777"/>
    <w:rsid w:val="00663377"/>
    <w:rsid w:val="0066479F"/>
    <w:rsid w:val="006865A5"/>
    <w:rsid w:val="006C73CD"/>
    <w:rsid w:val="00714D1B"/>
    <w:rsid w:val="007156E2"/>
    <w:rsid w:val="00733AD9"/>
    <w:rsid w:val="00745BD8"/>
    <w:rsid w:val="00787373"/>
    <w:rsid w:val="007A38DC"/>
    <w:rsid w:val="007B51EF"/>
    <w:rsid w:val="007C5FB8"/>
    <w:rsid w:val="007E1920"/>
    <w:rsid w:val="007F2BAC"/>
    <w:rsid w:val="0083305F"/>
    <w:rsid w:val="00860293"/>
    <w:rsid w:val="00860A2F"/>
    <w:rsid w:val="00864C17"/>
    <w:rsid w:val="00867988"/>
    <w:rsid w:val="0087304B"/>
    <w:rsid w:val="0088551B"/>
    <w:rsid w:val="008A474C"/>
    <w:rsid w:val="008A7263"/>
    <w:rsid w:val="008B192E"/>
    <w:rsid w:val="008C37B3"/>
    <w:rsid w:val="008D49AC"/>
    <w:rsid w:val="008E66FF"/>
    <w:rsid w:val="00900341"/>
    <w:rsid w:val="009779F3"/>
    <w:rsid w:val="00991442"/>
    <w:rsid w:val="0099709F"/>
    <w:rsid w:val="009A76F6"/>
    <w:rsid w:val="009D0759"/>
    <w:rsid w:val="009F0EB7"/>
    <w:rsid w:val="009F235D"/>
    <w:rsid w:val="009F439C"/>
    <w:rsid w:val="00A20A7D"/>
    <w:rsid w:val="00A31B40"/>
    <w:rsid w:val="00A65B55"/>
    <w:rsid w:val="00A76E83"/>
    <w:rsid w:val="00A8081B"/>
    <w:rsid w:val="00AA3ADD"/>
    <w:rsid w:val="00AA529B"/>
    <w:rsid w:val="00AB1E70"/>
    <w:rsid w:val="00AB39B6"/>
    <w:rsid w:val="00AB656A"/>
    <w:rsid w:val="00AE1133"/>
    <w:rsid w:val="00B321FA"/>
    <w:rsid w:val="00B5768D"/>
    <w:rsid w:val="00BF1E40"/>
    <w:rsid w:val="00C057AF"/>
    <w:rsid w:val="00C15804"/>
    <w:rsid w:val="00C7590D"/>
    <w:rsid w:val="00CD2D5C"/>
    <w:rsid w:val="00CE33BA"/>
    <w:rsid w:val="00D66B30"/>
    <w:rsid w:val="00D73555"/>
    <w:rsid w:val="00DB49B8"/>
    <w:rsid w:val="00DE7B7C"/>
    <w:rsid w:val="00E646EA"/>
    <w:rsid w:val="00E81D79"/>
    <w:rsid w:val="00E84C9F"/>
    <w:rsid w:val="00E97FCD"/>
    <w:rsid w:val="00EC290D"/>
    <w:rsid w:val="00EE5732"/>
    <w:rsid w:val="00F01C25"/>
    <w:rsid w:val="00F471E1"/>
    <w:rsid w:val="00F71A14"/>
    <w:rsid w:val="00F737C0"/>
    <w:rsid w:val="00F8027E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24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B1380"/>
    <w:pPr>
      <w:spacing w:before="240" w:after="60"/>
      <w:outlineLvl w:val="5"/>
    </w:pPr>
    <w:rPr>
      <w:rFonts w:ascii="Times New Roman" w:hAnsi="Times New Roman"/>
      <w:b/>
      <w:bCs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B1380"/>
    <w:rPr>
      <w:rFonts w:ascii="Times New Roman" w:hAnsi="Times New Roman" w:cs="Times New Roman"/>
      <w:b/>
      <w:bCs/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1B138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1380"/>
    <w:rPr>
      <w:rFonts w:ascii="Times New Roman" w:hAnsi="Times New Roman" w:cs="Times New Roman"/>
      <w:sz w:val="20"/>
      <w:szCs w:val="20"/>
      <w:lang w:val="de-DE"/>
    </w:rPr>
  </w:style>
  <w:style w:type="paragraph" w:styleId="BodyText">
    <w:name w:val="Body Text"/>
    <w:basedOn w:val="Normal"/>
    <w:link w:val="BodyTextChar"/>
    <w:uiPriority w:val="99"/>
    <w:rsid w:val="001B138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38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13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970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7581"/>
    <w:rPr>
      <w:rFonts w:cs="Times New Roman"/>
    </w:rPr>
  </w:style>
  <w:style w:type="character" w:styleId="PageNumber">
    <w:name w:val="page number"/>
    <w:basedOn w:val="DefaultParagraphFont"/>
    <w:uiPriority w:val="99"/>
    <w:rsid w:val="009970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70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58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14D1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0F47F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F47F4"/>
    <w:rPr>
      <w:rFonts w:eastAsia="Times New Roman" w:cs="Times New Roman"/>
      <w:b/>
      <w:bCs/>
      <w:sz w:val="24"/>
      <w:lang w:val="ru-RU" w:eastAsia="ru-RU" w:bidi="ar-SA"/>
    </w:rPr>
  </w:style>
  <w:style w:type="paragraph" w:styleId="PlainText">
    <w:name w:val="Plain Text"/>
    <w:basedOn w:val="Normal"/>
    <w:link w:val="PlainTextChar1"/>
    <w:uiPriority w:val="99"/>
    <w:semiHidden/>
    <w:rsid w:val="00E646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5768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646EA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</TotalTime>
  <Pages>2</Pages>
  <Words>353</Words>
  <Characters>2016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</dc:creator>
  <cp:keywords/>
  <dc:description/>
  <cp:lastModifiedBy>www.PHILka.RU</cp:lastModifiedBy>
  <cp:revision>26</cp:revision>
  <dcterms:created xsi:type="dcterms:W3CDTF">2017-02-26T17:27:00Z</dcterms:created>
  <dcterms:modified xsi:type="dcterms:W3CDTF">2017-08-19T09:19:00Z</dcterms:modified>
</cp:coreProperties>
</file>