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051" w:rsidRDefault="00882051" w:rsidP="00B230D0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  <w:r w:rsidRPr="00B230D0">
        <w:rPr>
          <w:rFonts w:ascii="Times New Roman" w:hAnsi="Times New Roman" w:cs="Times New Roman"/>
          <w:b/>
          <w:bCs/>
          <w:sz w:val="36"/>
          <w:szCs w:val="36"/>
          <w:lang w:val="ru-RU"/>
        </w:rPr>
        <w:t>ТОП –10</w:t>
      </w:r>
    </w:p>
    <w:p w:rsidR="00882051" w:rsidRDefault="00882051" w:rsidP="00B230D0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по </w:t>
      </w:r>
      <w:r w:rsidRPr="00B230D0">
        <w:rPr>
          <w:rFonts w:ascii="Times New Roman" w:hAnsi="Times New Roman" w:cs="Times New Roman"/>
          <w:b/>
          <w:bCs/>
          <w:sz w:val="36"/>
          <w:szCs w:val="36"/>
          <w:lang w:val="ru-RU"/>
        </w:rPr>
        <w:t>физическому воспитанию</w:t>
      </w:r>
    </w:p>
    <w:p w:rsidR="00882051" w:rsidRDefault="00882051" w:rsidP="00B230D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за 2019/2020 учебный год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59"/>
        <w:gridCol w:w="1560"/>
        <w:gridCol w:w="2070"/>
        <w:gridCol w:w="2148"/>
      </w:tblGrid>
      <w:tr w:rsidR="00882051" w:rsidRPr="00365C89">
        <w:tc>
          <w:tcPr>
            <w:tcW w:w="3059" w:type="dxa"/>
          </w:tcPr>
          <w:p w:rsidR="00882051" w:rsidRPr="00365C89" w:rsidRDefault="00882051" w:rsidP="00365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5C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ФИО студента</w:t>
            </w:r>
          </w:p>
        </w:tc>
        <w:tc>
          <w:tcPr>
            <w:tcW w:w="1560" w:type="dxa"/>
          </w:tcPr>
          <w:p w:rsidR="00882051" w:rsidRPr="00365C89" w:rsidRDefault="00882051" w:rsidP="00365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5C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Группа</w:t>
            </w:r>
          </w:p>
        </w:tc>
        <w:tc>
          <w:tcPr>
            <w:tcW w:w="2070" w:type="dxa"/>
          </w:tcPr>
          <w:p w:rsidR="00882051" w:rsidRPr="00365C89" w:rsidRDefault="00882051" w:rsidP="00365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5C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 баллов</w:t>
            </w:r>
          </w:p>
        </w:tc>
        <w:tc>
          <w:tcPr>
            <w:tcW w:w="2148" w:type="dxa"/>
          </w:tcPr>
          <w:p w:rsidR="00882051" w:rsidRPr="00365C89" w:rsidRDefault="00882051" w:rsidP="00365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5C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Место в рейтинге</w:t>
            </w:r>
          </w:p>
        </w:tc>
      </w:tr>
      <w:tr w:rsidR="00882051" w:rsidRPr="00365C89">
        <w:tc>
          <w:tcPr>
            <w:tcW w:w="3059" w:type="dxa"/>
          </w:tcPr>
          <w:p w:rsidR="00882051" w:rsidRPr="00365C89" w:rsidRDefault="00882051" w:rsidP="00365C8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5C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Хоменко Алина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82051" w:rsidRPr="00365C89" w:rsidRDefault="00882051" w:rsidP="00365C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5C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СМ-11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882051" w:rsidRPr="00365C89" w:rsidRDefault="00882051" w:rsidP="00365C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5C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2148" w:type="dxa"/>
            <w:vMerge w:val="restart"/>
          </w:tcPr>
          <w:p w:rsidR="00882051" w:rsidRPr="00365C89" w:rsidRDefault="00882051" w:rsidP="00365C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82051" w:rsidRPr="00365C89" w:rsidRDefault="00882051" w:rsidP="00365C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5C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1-2</w:t>
            </w:r>
          </w:p>
        </w:tc>
      </w:tr>
      <w:tr w:rsidR="00882051" w:rsidRPr="00365C89">
        <w:tc>
          <w:tcPr>
            <w:tcW w:w="3059" w:type="dxa"/>
          </w:tcPr>
          <w:p w:rsidR="00882051" w:rsidRPr="00365C89" w:rsidRDefault="00882051" w:rsidP="00365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5C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Данец Анастасия (кикбоксинг)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82051" w:rsidRPr="00365C89" w:rsidRDefault="00882051" w:rsidP="00365C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5C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РП-21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882051" w:rsidRPr="00365C89" w:rsidRDefault="00882051" w:rsidP="00365C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5C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2148" w:type="dxa"/>
            <w:vMerge/>
            <w:tcBorders>
              <w:bottom w:val="single" w:sz="4" w:space="0" w:color="auto"/>
            </w:tcBorders>
          </w:tcPr>
          <w:p w:rsidR="00882051" w:rsidRPr="00365C89" w:rsidRDefault="00882051" w:rsidP="00365C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82051" w:rsidRPr="00365C89">
        <w:tc>
          <w:tcPr>
            <w:tcW w:w="3059" w:type="dxa"/>
          </w:tcPr>
          <w:p w:rsidR="00882051" w:rsidRPr="00365C89" w:rsidRDefault="00882051" w:rsidP="00365C8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5C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Зайцев Александр</w:t>
            </w:r>
          </w:p>
        </w:tc>
        <w:tc>
          <w:tcPr>
            <w:tcW w:w="1560" w:type="dxa"/>
          </w:tcPr>
          <w:p w:rsidR="00882051" w:rsidRPr="00365C89" w:rsidRDefault="00882051" w:rsidP="00365C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5C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БУ-11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882051" w:rsidRPr="00365C89" w:rsidRDefault="00882051" w:rsidP="00365C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5C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99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</w:tcPr>
          <w:p w:rsidR="00882051" w:rsidRPr="00365C89" w:rsidRDefault="00882051" w:rsidP="00365C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5C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882051" w:rsidRPr="00365C89">
        <w:tc>
          <w:tcPr>
            <w:tcW w:w="3059" w:type="dxa"/>
          </w:tcPr>
          <w:p w:rsidR="00882051" w:rsidRPr="00365C89" w:rsidRDefault="00882051" w:rsidP="00365C8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5C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Гранкина Яна </w:t>
            </w:r>
          </w:p>
        </w:tc>
        <w:tc>
          <w:tcPr>
            <w:tcW w:w="1560" w:type="dxa"/>
          </w:tcPr>
          <w:p w:rsidR="00882051" w:rsidRPr="00365C89" w:rsidRDefault="00882051" w:rsidP="00365C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5C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БУ-21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882051" w:rsidRPr="00365C89" w:rsidRDefault="00882051" w:rsidP="00365C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5C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92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</w:tcPr>
          <w:p w:rsidR="00882051" w:rsidRPr="00365C89" w:rsidRDefault="00882051" w:rsidP="00365C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5C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882051" w:rsidRPr="00365C89">
        <w:tc>
          <w:tcPr>
            <w:tcW w:w="3059" w:type="dxa"/>
          </w:tcPr>
          <w:p w:rsidR="00882051" w:rsidRPr="00365C89" w:rsidRDefault="00882051" w:rsidP="00365C8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5C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Зозуля Илья </w:t>
            </w:r>
          </w:p>
        </w:tc>
        <w:tc>
          <w:tcPr>
            <w:tcW w:w="1560" w:type="dxa"/>
          </w:tcPr>
          <w:p w:rsidR="00882051" w:rsidRPr="00365C89" w:rsidRDefault="00882051" w:rsidP="00365C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5C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БУ-11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882051" w:rsidRPr="00365C89" w:rsidRDefault="00882051" w:rsidP="00365C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5C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90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</w:tcPr>
          <w:p w:rsidR="00882051" w:rsidRPr="00365C89" w:rsidRDefault="00882051" w:rsidP="00365C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5C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 w:rsidR="00882051" w:rsidRPr="00365C89">
        <w:tc>
          <w:tcPr>
            <w:tcW w:w="3059" w:type="dxa"/>
          </w:tcPr>
          <w:p w:rsidR="00882051" w:rsidRPr="00365C89" w:rsidRDefault="00882051" w:rsidP="00365C8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5C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Коваленко Мария </w:t>
            </w:r>
          </w:p>
        </w:tc>
        <w:tc>
          <w:tcPr>
            <w:tcW w:w="1560" w:type="dxa"/>
          </w:tcPr>
          <w:p w:rsidR="00882051" w:rsidRPr="00365C89" w:rsidRDefault="00882051" w:rsidP="00365C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5C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БУ-11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882051" w:rsidRPr="00365C89" w:rsidRDefault="00882051" w:rsidP="00365C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5C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89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</w:tcPr>
          <w:p w:rsidR="00882051" w:rsidRPr="00365C89" w:rsidRDefault="00882051" w:rsidP="00365C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5C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</w:tr>
      <w:tr w:rsidR="00882051" w:rsidRPr="00365C89">
        <w:tc>
          <w:tcPr>
            <w:tcW w:w="3059" w:type="dxa"/>
          </w:tcPr>
          <w:p w:rsidR="00882051" w:rsidRPr="00365C89" w:rsidRDefault="00882051" w:rsidP="00365C8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5C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Щитова Анастасия </w:t>
            </w:r>
          </w:p>
        </w:tc>
        <w:tc>
          <w:tcPr>
            <w:tcW w:w="1560" w:type="dxa"/>
          </w:tcPr>
          <w:p w:rsidR="00882051" w:rsidRPr="00365C89" w:rsidRDefault="00882051" w:rsidP="00365C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5C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РП-22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882051" w:rsidRPr="00365C89" w:rsidRDefault="00882051" w:rsidP="00365C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5C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87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</w:tcPr>
          <w:p w:rsidR="00882051" w:rsidRPr="00365C89" w:rsidRDefault="00882051" w:rsidP="00365C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5C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</w:tr>
      <w:tr w:rsidR="00882051" w:rsidRPr="00365C89">
        <w:tc>
          <w:tcPr>
            <w:tcW w:w="3059" w:type="dxa"/>
          </w:tcPr>
          <w:p w:rsidR="00882051" w:rsidRPr="00365C89" w:rsidRDefault="00882051" w:rsidP="00365C8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5C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Калашник Дарья </w:t>
            </w:r>
          </w:p>
        </w:tc>
        <w:tc>
          <w:tcPr>
            <w:tcW w:w="1560" w:type="dxa"/>
          </w:tcPr>
          <w:p w:rsidR="00882051" w:rsidRPr="00365C89" w:rsidRDefault="00882051" w:rsidP="00365C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5C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БУ-11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882051" w:rsidRPr="00365C89" w:rsidRDefault="00882051" w:rsidP="00365C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5C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85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</w:tcBorders>
          </w:tcPr>
          <w:p w:rsidR="00882051" w:rsidRPr="00365C89" w:rsidRDefault="00882051" w:rsidP="00365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82051" w:rsidRPr="00365C89" w:rsidRDefault="00882051" w:rsidP="00365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82051" w:rsidRPr="00365C89" w:rsidRDefault="00882051" w:rsidP="00365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5C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8-10</w:t>
            </w:r>
          </w:p>
        </w:tc>
      </w:tr>
      <w:tr w:rsidR="00882051" w:rsidRPr="00365C89">
        <w:tc>
          <w:tcPr>
            <w:tcW w:w="3059" w:type="dxa"/>
          </w:tcPr>
          <w:p w:rsidR="00882051" w:rsidRPr="00365C89" w:rsidRDefault="00882051" w:rsidP="00365C8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5C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Линник Юлия </w:t>
            </w:r>
          </w:p>
        </w:tc>
        <w:tc>
          <w:tcPr>
            <w:tcW w:w="1560" w:type="dxa"/>
          </w:tcPr>
          <w:p w:rsidR="00882051" w:rsidRPr="00365C89" w:rsidRDefault="00882051" w:rsidP="00365C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5C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РП-13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882051" w:rsidRPr="00365C89" w:rsidRDefault="00882051" w:rsidP="00365C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5C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85</w:t>
            </w:r>
          </w:p>
        </w:tc>
        <w:tc>
          <w:tcPr>
            <w:tcW w:w="2148" w:type="dxa"/>
            <w:vMerge/>
          </w:tcPr>
          <w:p w:rsidR="00882051" w:rsidRPr="00365C89" w:rsidRDefault="00882051" w:rsidP="00365C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82051" w:rsidRPr="00365C89">
        <w:tc>
          <w:tcPr>
            <w:tcW w:w="3059" w:type="dxa"/>
          </w:tcPr>
          <w:p w:rsidR="00882051" w:rsidRPr="00365C89" w:rsidRDefault="00882051" w:rsidP="00365C8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5C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Гончаренко Мария</w:t>
            </w:r>
          </w:p>
        </w:tc>
        <w:tc>
          <w:tcPr>
            <w:tcW w:w="1560" w:type="dxa"/>
          </w:tcPr>
          <w:p w:rsidR="00882051" w:rsidRPr="00365C89" w:rsidRDefault="00882051" w:rsidP="00365C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5C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РП-11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882051" w:rsidRPr="00365C89" w:rsidRDefault="00882051" w:rsidP="00365C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/>
              </w:rPr>
            </w:pPr>
            <w:r w:rsidRPr="00365C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85</w:t>
            </w:r>
          </w:p>
        </w:tc>
        <w:tc>
          <w:tcPr>
            <w:tcW w:w="2148" w:type="dxa"/>
            <w:vMerge/>
          </w:tcPr>
          <w:p w:rsidR="00882051" w:rsidRPr="00365C89" w:rsidRDefault="00882051" w:rsidP="00365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882051" w:rsidRDefault="00882051" w:rsidP="00AA052F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:rsidR="00882051" w:rsidRPr="00AA052F" w:rsidRDefault="00882051" w:rsidP="00AA052F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AA052F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Примечание.</w:t>
      </w:r>
    </w:p>
    <w:p w:rsidR="00882051" w:rsidRDefault="00882051" w:rsidP="00AA052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Гранкина Яна (БУ-21) представлена на получение «Сертификата качества по физической подготовке».</w:t>
      </w:r>
    </w:p>
    <w:p w:rsidR="00882051" w:rsidRPr="00986346" w:rsidRDefault="00882051" w:rsidP="009863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Хоменко Алина (СМ-11), Зайцев Александр, Зозуля Илья (БУ-11), Линник Юлия (РП-13) – претенденты на получение сертификата качества в следующем учебном году.</w:t>
      </w:r>
    </w:p>
    <w:sectPr w:rsidR="00882051" w:rsidRPr="00986346" w:rsidSect="00B63D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077FE"/>
    <w:multiLevelType w:val="hybridMultilevel"/>
    <w:tmpl w:val="5E92A234"/>
    <w:lvl w:ilvl="0" w:tplc="554CD1D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 w:val="0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30D0"/>
    <w:rsid w:val="00012D16"/>
    <w:rsid w:val="003064F5"/>
    <w:rsid w:val="00365C89"/>
    <w:rsid w:val="004C0975"/>
    <w:rsid w:val="004D3B79"/>
    <w:rsid w:val="007E7641"/>
    <w:rsid w:val="007F675E"/>
    <w:rsid w:val="00882051"/>
    <w:rsid w:val="00954FE8"/>
    <w:rsid w:val="00986346"/>
    <w:rsid w:val="00AA052F"/>
    <w:rsid w:val="00B230D0"/>
    <w:rsid w:val="00B47B69"/>
    <w:rsid w:val="00B63D9A"/>
    <w:rsid w:val="00C93599"/>
    <w:rsid w:val="00DB6338"/>
    <w:rsid w:val="00DC2016"/>
    <w:rsid w:val="00EF123A"/>
    <w:rsid w:val="00F20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D9A"/>
    <w:pPr>
      <w:spacing w:after="200" w:line="276" w:lineRule="auto"/>
    </w:pPr>
    <w:rPr>
      <w:rFonts w:cs="Calibri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230D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E764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100</Words>
  <Characters>576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ТОП –10</dc:title>
  <dc:subject/>
  <dc:creator>Марина</dc:creator>
  <cp:keywords/>
  <dc:description/>
  <cp:lastModifiedBy>kozjaruk</cp:lastModifiedBy>
  <cp:revision>2</cp:revision>
  <dcterms:created xsi:type="dcterms:W3CDTF">2020-06-16T12:06:00Z</dcterms:created>
  <dcterms:modified xsi:type="dcterms:W3CDTF">2020-06-16T12:06:00Z</dcterms:modified>
</cp:coreProperties>
</file>